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6F8" w:rsidRDefault="00D421D5">
      <w:pPr>
        <w:pStyle w:val="Heading1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2898058</wp:posOffset>
                </wp:positionH>
                <wp:positionV relativeFrom="paragraph">
                  <wp:posOffset>-283948</wp:posOffset>
                </wp:positionV>
                <wp:extent cx="2905952" cy="978195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952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1D5" w:rsidRPr="00D421D5" w:rsidRDefault="00D421D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421D5">
                              <w:rPr>
                                <w:sz w:val="28"/>
                                <w:szCs w:val="28"/>
                                <w:lang w:val="es-ES"/>
                              </w:rPr>
                              <w:t>ENRIQUE BLANES ANDRÉS</w:t>
                            </w:r>
                          </w:p>
                          <w:p w:rsidR="00D421D5" w:rsidRDefault="00D421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FABRICACIÓN DE TUBOS DE CARTÓN</w:t>
                            </w:r>
                          </w:p>
                          <w:p w:rsidR="00D421D5" w:rsidRDefault="00D421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C/ la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Llibertat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13 03802 Alcoy (Alicante)</w:t>
                            </w:r>
                          </w:p>
                          <w:p w:rsidR="00D421D5" w:rsidRDefault="00D421D5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Tlfn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: 659461176</w:t>
                            </w:r>
                          </w:p>
                          <w:p w:rsidR="00D421D5" w:rsidRPr="00D421D5" w:rsidRDefault="00D421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e-mail: tubosdecarton.es@gmail.com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2pt;margin-top:-22.35pt;width:228.8pt;height:7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" fillcolor="white [3201]" strokeweight=".5pt">
                <v:textbox>
                  <w:txbxContent>
                    <w:p w:rsidR="00D421D5" w:rsidRPr="00D421D5" w:rsidRDefault="00D421D5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D421D5">
                        <w:rPr>
                          <w:sz w:val="28"/>
                          <w:szCs w:val="28"/>
                          <w:lang w:val="es-ES"/>
                        </w:rPr>
                        <w:t>ENRIQUE BLANES ANDRÉS</w:t>
                      </w:r>
                    </w:p>
                    <w:p w:rsidR="00D421D5" w:rsidRDefault="00D421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FABRICACIÓN DE TUBOS DE CARTÓN</w:t>
                      </w:r>
                    </w:p>
                    <w:p w:rsidR="00D421D5" w:rsidRDefault="00D421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C/ la </w:t>
                      </w:r>
                      <w:proofErr w:type="spellStart"/>
                      <w:r>
                        <w:rPr>
                          <w:lang w:val="es-ES"/>
                        </w:rPr>
                        <w:t>Llibertat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13 03802 Alcoy (Alicante)</w:t>
                      </w:r>
                    </w:p>
                    <w:p w:rsidR="00D421D5" w:rsidRDefault="00D421D5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Tlfn</w:t>
                      </w:r>
                      <w:proofErr w:type="spellEnd"/>
                      <w:r>
                        <w:rPr>
                          <w:lang w:val="es-ES"/>
                        </w:rPr>
                        <w:t>: 659461176</w:t>
                      </w:r>
                    </w:p>
                    <w:p w:rsidR="00D421D5" w:rsidRPr="00D421D5" w:rsidRDefault="00D421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e-mail: tubosdecarton.es@gmail.com</w:t>
                      </w:r>
                    </w:p>
                  </w:txbxContent>
                </v:textbox>
              </v:shape>
            </w:pict>
          </mc:Fallback>
        </mc:AlternateContent>
      </w:r>
      <w:r w:rsidR="00B5068C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-1391329</wp:posOffset>
            </wp:positionH>
            <wp:positionV relativeFrom="paragraph">
              <wp:posOffset>-680056</wp:posOffset>
            </wp:positionV>
            <wp:extent cx="3056285" cy="283259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85" cy="283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6F8" w:rsidRDefault="00CA06F8">
      <w:pPr>
        <w:pStyle w:val="Heading1"/>
        <w:rPr>
          <w:lang w:val="es-ES"/>
        </w:rPr>
      </w:pPr>
    </w:p>
    <w:p w:rsidR="00CA06F8" w:rsidRDefault="00CA06F8">
      <w:pPr>
        <w:pStyle w:val="Heading1"/>
        <w:rPr>
          <w:lang w:val="es-ES"/>
        </w:rPr>
      </w:pPr>
    </w:p>
    <w:p w:rsidR="0005707F" w:rsidRPr="00044582" w:rsidRDefault="00B5068C">
      <w:pPr>
        <w:pStyle w:val="Heading1"/>
        <w:rPr>
          <w:lang w:val="es-ES"/>
        </w:rPr>
      </w:pPr>
      <w:r>
        <w:rPr>
          <w:lang w:val="es-ES"/>
        </w:rPr>
        <w:t xml:space="preserve">              </w:t>
      </w:r>
      <w:r w:rsidR="00FD7B57">
        <w:rPr>
          <w:lang w:val="es-ES"/>
        </w:rPr>
        <w:t xml:space="preserve">FORMULARIO </w:t>
      </w:r>
    </w:p>
    <w:p w:rsidR="0005707F" w:rsidRPr="00044582" w:rsidRDefault="00B5068C">
      <w:pPr>
        <w:pStyle w:val="Date"/>
        <w:rPr>
          <w:lang w:val="es-ES"/>
        </w:rPr>
      </w:pPr>
      <w:r>
        <w:rPr>
          <w:lang w:val="es-ES"/>
        </w:rPr>
        <w:t xml:space="preserve">                    </w:t>
      </w:r>
      <w:r w:rsidR="0005707F" w:rsidRPr="00044582">
        <w:rPr>
          <w:lang w:val="es-ES"/>
        </w:rPr>
        <w:t xml:space="preserve">Fecha de la última actualización: </w:t>
      </w:r>
      <w:r w:rsidR="0005707F" w:rsidRPr="00044582">
        <w:rPr>
          <w:lang w:val="es-ES"/>
        </w:rPr>
        <w:fldChar w:fldCharType="begin"/>
      </w:r>
      <w:r w:rsidR="0005707F" w:rsidRPr="00044582">
        <w:rPr>
          <w:lang w:val="es-ES"/>
        </w:rPr>
        <w:instrText> MACROBUTTON  DoFieldClick [</w:instrText>
      </w:r>
      <w:r w:rsidR="0005707F" w:rsidRPr="00044582">
        <w:rPr>
          <w:b/>
          <w:bCs/>
          <w:lang w:val="es-ES"/>
        </w:rPr>
        <w:instrText>Fecha</w:instrText>
      </w:r>
      <w:r w:rsidR="0005707F" w:rsidRPr="00044582">
        <w:rPr>
          <w:lang w:val="es-ES"/>
        </w:rPr>
        <w:instrText>]</w:instrText>
      </w:r>
      <w:r w:rsidR="0005707F" w:rsidRPr="00044582">
        <w:rPr>
          <w:lang w:val="es-ES"/>
        </w:rPr>
        <w:fldChar w:fldCharType="end"/>
      </w: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3272"/>
        <w:gridCol w:w="5025"/>
      </w:tblGrid>
      <w:tr w:rsidR="0005707F" w:rsidRPr="00881813" w:rsidTr="00881813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Heading2"/>
              <w:outlineLvl w:val="1"/>
              <w:rPr>
                <w:lang w:val="es-ES"/>
              </w:rPr>
            </w:pPr>
            <w:r w:rsidRPr="00044582">
              <w:rPr>
                <w:lang w:val="es-ES"/>
              </w:rPr>
              <w:t>Informació</w:t>
            </w:r>
            <w:r w:rsidR="00660195">
              <w:rPr>
                <w:lang w:val="es-ES"/>
              </w:rPr>
              <w:t>n y medida</w:t>
            </w:r>
            <w:r w:rsidR="00FD7B57">
              <w:rPr>
                <w:lang w:val="es-ES"/>
              </w:rPr>
              <w:t xml:space="preserve"> del tubo a presupuestar</w:t>
            </w: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FD7B5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Nombre de la empresa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BD42B7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B7" w:rsidRDefault="009E024B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Direcció</w:t>
            </w:r>
            <w:r w:rsidR="00BD42B7">
              <w:rPr>
                <w:lang w:val="es-ES"/>
              </w:rPr>
              <w:t>n de la empresa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B7" w:rsidRPr="00044582" w:rsidRDefault="00BD42B7">
            <w:pPr>
              <w:rPr>
                <w:lang w:val="es-ES"/>
              </w:rPr>
            </w:pP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/>
              </w:rPr>
            </w:pPr>
            <w:r w:rsidRPr="00044582">
              <w:rPr>
                <w:lang w:val="es-ES"/>
              </w:rPr>
              <w:t>Nombr</w:t>
            </w:r>
            <w:r w:rsidR="00FD7B57">
              <w:rPr>
                <w:lang w:val="es-ES"/>
              </w:rPr>
              <w:t>e</w:t>
            </w:r>
            <w:r w:rsidR="00BD42B7">
              <w:rPr>
                <w:lang w:val="es-ES"/>
              </w:rPr>
              <w:t xml:space="preserve"> del</w:t>
            </w:r>
            <w:r w:rsidR="00FD7B57">
              <w:rPr>
                <w:lang w:val="es-ES"/>
              </w:rPr>
              <w:t xml:space="preserve"> contacto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FD7B5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Apellidos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FD7B5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FD7B5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E-mail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9E024B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4B" w:rsidRDefault="009E024B">
            <w:pPr>
              <w:pStyle w:val="BodyText"/>
              <w:rPr>
                <w:lang w:val="es-ES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4B" w:rsidRPr="00044582" w:rsidRDefault="009E024B">
            <w:pPr>
              <w:rPr>
                <w:lang w:val="es-ES"/>
              </w:rPr>
            </w:pPr>
          </w:p>
        </w:tc>
      </w:tr>
      <w:tr w:rsidR="0005707F" w:rsidRPr="00044582" w:rsidTr="00881813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BD42B7">
            <w:pPr>
              <w:pStyle w:val="Heading2"/>
              <w:outlineLvl w:val="1"/>
              <w:rPr>
                <w:lang w:val="es-ES"/>
              </w:rPr>
            </w:pPr>
            <w:r>
              <w:rPr>
                <w:lang w:val="es-ES"/>
              </w:rPr>
              <w:t>Medidas del</w:t>
            </w:r>
            <w:r w:rsidR="00FD7B57">
              <w:rPr>
                <w:lang w:val="es-ES"/>
              </w:rPr>
              <w:t xml:space="preserve"> tubo</w:t>
            </w: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FD7B5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Diámetro interior en mm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/>
              </w:rPr>
            </w:pPr>
            <w:r w:rsidRPr="00044582">
              <w:rPr>
                <w:lang w:val="es-ES"/>
              </w:rPr>
              <w:t>Di</w:t>
            </w:r>
            <w:r w:rsidR="00FD7B57">
              <w:rPr>
                <w:lang w:val="es-ES"/>
              </w:rPr>
              <w:t>ámetro exterior en mm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881813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FD7B5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Largo del tubo en mm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FD7B57" w:rsidP="00FD7B5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Unidades a fabricar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881813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/>
              </w:rPr>
            </w:pPr>
            <w:r w:rsidRPr="00044582">
              <w:rPr>
                <w:lang w:val="es-ES"/>
              </w:rPr>
              <w:t>Co</w:t>
            </w:r>
            <w:r w:rsidR="00BD42B7">
              <w:rPr>
                <w:lang w:val="es-ES"/>
              </w:rPr>
              <w:t>lor exterior</w:t>
            </w:r>
            <w:r w:rsidR="00AE4D9A">
              <w:rPr>
                <w:lang w:val="es-ES"/>
              </w:rPr>
              <w:t>:</w:t>
            </w:r>
            <w:r w:rsidR="00BD42B7">
              <w:rPr>
                <w:lang w:val="es-ES"/>
              </w:rPr>
              <w:t xml:space="preserve"> marrón o blanco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BD42B7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Otras características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9E024B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4B" w:rsidRPr="00660195" w:rsidRDefault="00660195" w:rsidP="00660195">
            <w:pPr>
              <w:pStyle w:val="BodyText"/>
              <w:jc w:val="left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Otras medidas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4B" w:rsidRPr="00044582" w:rsidRDefault="009E024B">
            <w:pPr>
              <w:rPr>
                <w:lang w:val="es-ES"/>
              </w:rPr>
            </w:pPr>
          </w:p>
        </w:tc>
      </w:tr>
      <w:tr w:rsidR="00660195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95" w:rsidRDefault="00660195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Diámetro interior en mm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95" w:rsidRPr="00044582" w:rsidRDefault="00660195">
            <w:pPr>
              <w:rPr>
                <w:lang w:val="es-ES"/>
              </w:rPr>
            </w:pPr>
          </w:p>
        </w:tc>
      </w:tr>
      <w:tr w:rsidR="00660195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95" w:rsidRDefault="00660195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Diámetro exterior en mm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95" w:rsidRPr="00044582" w:rsidRDefault="00660195">
            <w:pPr>
              <w:rPr>
                <w:lang w:val="es-ES"/>
              </w:rPr>
            </w:pPr>
          </w:p>
        </w:tc>
      </w:tr>
      <w:tr w:rsidR="00660195" w:rsidRPr="00AE4D9A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95" w:rsidRDefault="00660195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Largo del tubo en mm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95" w:rsidRPr="00044582" w:rsidRDefault="00660195">
            <w:pPr>
              <w:rPr>
                <w:lang w:val="es-ES"/>
              </w:rPr>
            </w:pPr>
          </w:p>
        </w:tc>
      </w:tr>
      <w:tr w:rsidR="00881813" w:rsidRPr="00AE4D9A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Unidades a fabricar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881813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Color exterior marrón o blanco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660195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Otras características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660195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Default="00881813" w:rsidP="00881813">
            <w:pPr>
              <w:pStyle w:val="BodyText"/>
              <w:rPr>
                <w:lang w:val="es-ES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Heading2"/>
              <w:outlineLvl w:val="1"/>
              <w:rPr>
                <w:lang w:val="es-ES"/>
              </w:rPr>
            </w:pPr>
            <w:r>
              <w:rPr>
                <w:lang w:val="es-ES"/>
              </w:rPr>
              <w:t xml:space="preserve">Transporte </w:t>
            </w: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Si necesito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No necesito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Horario de descarga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BodyText"/>
              <w:rPr>
                <w:lang w:val="es-ES"/>
              </w:rPr>
            </w:pPr>
            <w:r w:rsidRPr="00044582">
              <w:rPr>
                <w:lang w:val="es-ES"/>
              </w:rPr>
              <w:t>Direcció</w:t>
            </w:r>
            <w:r>
              <w:rPr>
                <w:lang w:val="es-ES"/>
              </w:rPr>
              <w:t>n de la descarga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BodyText"/>
              <w:rPr>
                <w:lang w:val="es-ES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E55640" w:rsidRDefault="00881813" w:rsidP="00881813">
            <w:pPr>
              <w:pStyle w:val="BodyText"/>
              <w:jc w:val="left"/>
              <w:rPr>
                <w:b/>
                <w:sz w:val="28"/>
                <w:szCs w:val="28"/>
                <w:lang w:val="es-ES"/>
              </w:rPr>
            </w:pPr>
            <w:r w:rsidRPr="00E55640">
              <w:rPr>
                <w:b/>
                <w:sz w:val="28"/>
                <w:szCs w:val="28"/>
                <w:lang w:val="es-ES"/>
              </w:rPr>
              <w:t>Formas de pago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Contado (4% descuento)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15 días(3% descuento)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30 (2% descuento)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45 días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  <w:tr w:rsidR="00881813" w:rsidRPr="00044582" w:rsidTr="00881813">
        <w:trPr>
          <w:trHeight w:val="2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pStyle w:val="BodyText"/>
              <w:rPr>
                <w:lang w:val="es-ES"/>
              </w:rPr>
            </w:pPr>
            <w:r>
              <w:rPr>
                <w:lang w:val="es-ES"/>
              </w:rPr>
              <w:t>60días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13" w:rsidRPr="00044582" w:rsidRDefault="00881813" w:rsidP="00881813">
            <w:pPr>
              <w:rPr>
                <w:lang w:val="es-ES"/>
              </w:rPr>
            </w:pPr>
          </w:p>
        </w:tc>
      </w:tr>
    </w:tbl>
    <w:p w:rsidR="0005707F" w:rsidRPr="00044582" w:rsidRDefault="0005707F">
      <w:pPr>
        <w:rPr>
          <w:lang w:val="es-ES"/>
        </w:rPr>
      </w:pPr>
    </w:p>
    <w:sectPr w:rsidR="0005707F" w:rsidRPr="00044582" w:rsidSect="0005707F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57"/>
    <w:rsid w:val="00044582"/>
    <w:rsid w:val="0005707F"/>
    <w:rsid w:val="002A6ED2"/>
    <w:rsid w:val="003B3372"/>
    <w:rsid w:val="00641C47"/>
    <w:rsid w:val="00660195"/>
    <w:rsid w:val="00881813"/>
    <w:rsid w:val="008A3E31"/>
    <w:rsid w:val="008B262D"/>
    <w:rsid w:val="009E024B"/>
    <w:rsid w:val="00AE4D9A"/>
    <w:rsid w:val="00B5068C"/>
    <w:rsid w:val="00BD42B7"/>
    <w:rsid w:val="00CA06F8"/>
    <w:rsid w:val="00D421D5"/>
    <w:rsid w:val="00E55640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A4A42E"/>
  <w15:docId w15:val="{9E545B18-CA45-6145-B6CA-810E1B35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right"/>
    </w:pPr>
  </w:style>
  <w:style w:type="paragraph" w:styleId="Date">
    <w:name w:val="Date"/>
    <w:basedOn w:val="Normal"/>
    <w:next w:val="Normal"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06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0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e\AppData\Roaming\Microsoft\Plantillas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C:\Users\Kike\AppData\Roaming\Microsoft\Plantillas\EmplEmerInfo.dotx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Francisco.J.Falco@uv.es</cp:lastModifiedBy>
  <cp:revision>3</cp:revision>
  <cp:lastPrinted>2020-08-19T19:47:00Z</cp:lastPrinted>
  <dcterms:created xsi:type="dcterms:W3CDTF">2020-08-29T15:11:00Z</dcterms:created>
  <dcterms:modified xsi:type="dcterms:W3CDTF">2020-08-29T15:12:00Z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